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6D18" w14:textId="77777777" w:rsidR="00C17817" w:rsidRPr="00895A3B" w:rsidRDefault="00C17817" w:rsidP="007F6D59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14:paraId="35AC0736" w14:textId="77777777" w:rsidR="00C17817" w:rsidRPr="00895A3B" w:rsidRDefault="00C17817" w:rsidP="0041523F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="00895A3B" w:rsidRPr="00264468">
        <w:rPr>
          <w:sz w:val="22"/>
          <w:szCs w:val="22"/>
        </w:rPr>
        <w:t>1-13.5-303; 32-1-103(4); 1-45-109(1); 1-45-110</w:t>
      </w:r>
      <w:r w:rsidR="00895A3B" w:rsidRPr="00895A3B">
        <w:rPr>
          <w:sz w:val="22"/>
          <w:szCs w:val="22"/>
        </w:rPr>
        <w:t>, C.R.S.</w:t>
      </w:r>
      <w:r w:rsidR="00895A3B" w:rsidRPr="00264468">
        <w:rPr>
          <w:sz w:val="22"/>
          <w:szCs w:val="22"/>
        </w:rPr>
        <w:t>; SOS CPF Rule 16; 1-4-908(1), 1-4-912</w:t>
      </w:r>
    </w:p>
    <w:p w14:paraId="239D8620" w14:textId="77777777" w:rsidR="004C7906" w:rsidRDefault="004C7906" w:rsidP="004C7906">
      <w:pPr>
        <w:pStyle w:val="BodyTextFirstIndent"/>
        <w:spacing w:after="0"/>
        <w:ind w:firstLine="0"/>
        <w:rPr>
          <w:sz w:val="22"/>
          <w:szCs w:val="22"/>
        </w:rPr>
      </w:pPr>
    </w:p>
    <w:p w14:paraId="6D2F357E" w14:textId="77777777" w:rsidR="00F64488" w:rsidRDefault="00C17817" w:rsidP="00F64488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I, </w:t>
      </w:r>
      <w:r w:rsidR="00895A3B" w:rsidRPr="00895A3B">
        <w:rPr>
          <w:sz w:val="22"/>
          <w:szCs w:val="22"/>
        </w:rPr>
        <w:t>_______________________________________________________________</w:t>
      </w:r>
      <w:bookmarkStart w:id="0" w:name="Text2"/>
      <w:r w:rsidR="004C7906">
        <w:rPr>
          <w:sz w:val="22"/>
          <w:szCs w:val="22"/>
        </w:rPr>
        <w:t>_______________</w:t>
      </w:r>
      <w:r w:rsidR="00895A3B" w:rsidRP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252"/>
      </w:tblGrid>
      <w:tr w:rsidR="004C7906" w:rsidRPr="00CF7D02" w14:paraId="292C4390" w14:textId="77777777" w:rsidTr="0041523F">
        <w:trPr>
          <w:trHeight w:val="351"/>
        </w:trPr>
        <w:tc>
          <w:tcPr>
            <w:tcW w:w="2160" w:type="dxa"/>
          </w:tcPr>
          <w:p w14:paraId="472401A2" w14:textId="77777777" w:rsidR="004C7906" w:rsidRPr="00CF7D02" w:rsidRDefault="004C7906" w:rsidP="00F6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4B5F7C31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36EB4FD3" w14:textId="77777777" w:rsidTr="0041523F">
        <w:tc>
          <w:tcPr>
            <w:tcW w:w="2160" w:type="dxa"/>
          </w:tcPr>
          <w:p w14:paraId="2228A409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0C29B401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(Residence Street Name and Number)</w:t>
            </w:r>
          </w:p>
        </w:tc>
      </w:tr>
      <w:tr w:rsidR="004C7906" w:rsidRPr="00CF7D02" w14:paraId="54D5998A" w14:textId="77777777" w:rsidTr="0041523F">
        <w:trPr>
          <w:trHeight w:val="324"/>
        </w:trPr>
        <w:tc>
          <w:tcPr>
            <w:tcW w:w="2160" w:type="dxa"/>
          </w:tcPr>
          <w:p w14:paraId="7C6213BC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599C1B71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067E3785" w14:textId="77777777" w:rsidTr="0041523F">
        <w:tc>
          <w:tcPr>
            <w:tcW w:w="2160" w:type="dxa"/>
          </w:tcPr>
          <w:p w14:paraId="217014A8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63D53C7B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(City or Town, Zip Code)</w:t>
            </w:r>
          </w:p>
        </w:tc>
      </w:tr>
      <w:tr w:rsidR="004C7906" w:rsidRPr="00CF7D02" w14:paraId="2D54A0E9" w14:textId="77777777" w:rsidTr="0041523F">
        <w:tc>
          <w:tcPr>
            <w:tcW w:w="2160" w:type="dxa"/>
          </w:tcPr>
          <w:p w14:paraId="33248DF5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1C66C307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37487177" w14:textId="77777777" w:rsidTr="0041523F">
        <w:tc>
          <w:tcPr>
            <w:tcW w:w="2160" w:type="dxa"/>
          </w:tcPr>
          <w:p w14:paraId="22ADDB6B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02C76A5F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(County, State)</w:t>
            </w:r>
          </w:p>
        </w:tc>
      </w:tr>
      <w:tr w:rsidR="004C7906" w:rsidRPr="00CF7D02" w14:paraId="3F88647F" w14:textId="77777777" w:rsidTr="0041523F">
        <w:trPr>
          <w:trHeight w:val="297"/>
        </w:trPr>
        <w:tc>
          <w:tcPr>
            <w:tcW w:w="2160" w:type="dxa"/>
          </w:tcPr>
          <w:p w14:paraId="7135A97D" w14:textId="77777777" w:rsidR="004C7906" w:rsidRPr="00CF7D02" w:rsidRDefault="004C7906" w:rsidP="000076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32B4074A" w14:textId="77777777" w:rsidR="004C7906" w:rsidRPr="00CF7D02" w:rsidRDefault="004C7906" w:rsidP="00007648">
            <w:pPr>
              <w:ind w:left="720"/>
              <w:rPr>
                <w:sz w:val="22"/>
                <w:szCs w:val="22"/>
              </w:rPr>
            </w:pPr>
          </w:p>
        </w:tc>
      </w:tr>
      <w:tr w:rsidR="004C7906" w:rsidRPr="00CF7D02" w14:paraId="5B920F6E" w14:textId="77777777" w:rsidTr="0041523F">
        <w:tc>
          <w:tcPr>
            <w:tcW w:w="2160" w:type="dxa"/>
          </w:tcPr>
          <w:p w14:paraId="6E8421F8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5E180C05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(Mailing Address, if different from residence address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0D66D338" w14:textId="77777777" w:rsidR="004C7906" w:rsidRDefault="00895A3B" w:rsidP="004C7906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 w:rsidR="004C7906">
        <w:rPr>
          <w:sz w:val="22"/>
          <w:szCs w:val="22"/>
        </w:rPr>
        <w:t>________________</w:t>
      </w:r>
      <w:r w:rsidR="00CF7D02">
        <w:rPr>
          <w:sz w:val="22"/>
          <w:szCs w:val="22"/>
        </w:rPr>
        <w:t xml:space="preserve"> </w:t>
      </w:r>
    </w:p>
    <w:p w14:paraId="3CC1C02B" w14:textId="77777777" w:rsidR="00895A3B" w:rsidRPr="00895A3B" w:rsidRDefault="00CF7D02" w:rsidP="004C7906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14:paraId="6FF60DA1" w14:textId="77777777" w:rsidR="00AB3EF5" w:rsidRDefault="00C17817" w:rsidP="00AB3EF5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>hereby nominate myself and accept such nomination</w:t>
      </w:r>
      <w:r w:rsidRPr="00895A3B">
        <w:rPr>
          <w:sz w:val="22"/>
          <w:szCs w:val="22"/>
        </w:rPr>
        <w:t xml:space="preserve"> for the office of Director for </w:t>
      </w:r>
    </w:p>
    <w:p w14:paraId="4D75DBCA" w14:textId="77777777" w:rsidR="0041523F" w:rsidRDefault="0041523F" w:rsidP="00AB3EF5">
      <w:pPr>
        <w:pStyle w:val="BodyTextFirstIndent"/>
        <w:spacing w:after="0"/>
        <w:ind w:firstLine="0"/>
        <w:rPr>
          <w:sz w:val="22"/>
          <w:szCs w:val="22"/>
        </w:rPr>
      </w:pPr>
    </w:p>
    <w:p w14:paraId="3D7DA96D" w14:textId="4B4BDAE5" w:rsidR="00C17817" w:rsidRPr="00895A3B" w:rsidRDefault="00C17817" w:rsidP="00AB3EF5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a</w:t>
      </w:r>
      <w:r w:rsidR="00895A3B" w:rsidRPr="00895A3B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D0"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7D02">
        <w:rPr>
          <w:color w:val="000000"/>
          <w:sz w:val="22"/>
        </w:rPr>
        <w:t xml:space="preserve"> </w:t>
      </w:r>
      <w:r w:rsidR="001C18EF">
        <w:rPr>
          <w:sz w:val="22"/>
          <w:szCs w:val="22"/>
        </w:rPr>
        <w:t>one</w:t>
      </w:r>
      <w:r w:rsidR="00895A3B" w:rsidRPr="00895A3B">
        <w:rPr>
          <w:sz w:val="22"/>
          <w:szCs w:val="22"/>
        </w:rPr>
        <w:t>-</w:t>
      </w:r>
      <w:r w:rsidR="004C7906"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</w:t>
      </w:r>
      <w:r w:rsidR="00895A3B" w:rsidRPr="00895A3B">
        <w:rPr>
          <w:sz w:val="22"/>
          <w:szCs w:val="22"/>
        </w:rPr>
        <w:t xml:space="preserve"> </w:t>
      </w:r>
      <w:r w:rsidR="00895A3B" w:rsidRPr="00CF7D02">
        <w:rPr>
          <w:b/>
          <w:bCs/>
          <w:sz w:val="22"/>
          <w:szCs w:val="22"/>
        </w:rPr>
        <w:t>OR</w:t>
      </w:r>
      <w:r w:rsidRPr="00895A3B">
        <w:rPr>
          <w:sz w:val="22"/>
          <w:szCs w:val="22"/>
        </w:rPr>
        <w:t xml:space="preserve"> </w:t>
      </w:r>
      <w:r w:rsidR="00895A3B" w:rsidRP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D0"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95A3B" w:rsidRPr="00895A3B">
        <w:rPr>
          <w:sz w:val="22"/>
          <w:szCs w:val="22"/>
        </w:rPr>
        <w:t xml:space="preserve"> three-year term on the Board of Directors of</w:t>
      </w:r>
      <w:r w:rsidR="00CF7D02">
        <w:rPr>
          <w:sz w:val="22"/>
          <w:szCs w:val="22"/>
        </w:rPr>
        <w:t xml:space="preserve"> </w:t>
      </w:r>
      <w:r w:rsidR="00302220">
        <w:rPr>
          <w:b/>
          <w:bCs/>
          <w:sz w:val="22"/>
          <w:szCs w:val="22"/>
        </w:rPr>
        <w:t>Beebe Draw Farms</w:t>
      </w:r>
      <w:r w:rsidR="00895A3B" w:rsidRPr="00895A3B">
        <w:rPr>
          <w:sz w:val="22"/>
          <w:szCs w:val="22"/>
        </w:rPr>
        <w:t xml:space="preserve"> </w:t>
      </w:r>
      <w:r w:rsidR="00895A3B" w:rsidRPr="00895A3B">
        <w:rPr>
          <w:b/>
          <w:sz w:val="22"/>
          <w:szCs w:val="22"/>
        </w:rPr>
        <w:t>Metropolitan District</w:t>
      </w:r>
      <w:r w:rsidR="00302220">
        <w:rPr>
          <w:b/>
          <w:sz w:val="22"/>
          <w:szCs w:val="22"/>
        </w:rPr>
        <w:t xml:space="preserve"> No. 2</w:t>
      </w:r>
      <w:r w:rsidR="00895A3B" w:rsidRPr="00895A3B">
        <w:rPr>
          <w:sz w:val="22"/>
          <w:szCs w:val="22"/>
        </w:rPr>
        <w:t xml:space="preserve"> in </w:t>
      </w:r>
      <w:r w:rsidR="00A94322">
        <w:rPr>
          <w:color w:val="000000"/>
          <w:sz w:val="22"/>
          <w:szCs w:val="22"/>
        </w:rPr>
        <w:t>Weld</w:t>
      </w:r>
      <w:r w:rsidR="00895A3B" w:rsidRPr="00895A3B">
        <w:rPr>
          <w:sz w:val="22"/>
          <w:szCs w:val="22"/>
        </w:rPr>
        <w:t xml:space="preserve"> County (the “</w:t>
      </w:r>
      <w:r w:rsidR="00895A3B" w:rsidRPr="00895A3B">
        <w:rPr>
          <w:b/>
          <w:sz w:val="22"/>
          <w:szCs w:val="22"/>
        </w:rPr>
        <w:t>District</w:t>
      </w:r>
      <w:r w:rsidR="00895A3B" w:rsidRPr="00895A3B">
        <w:rPr>
          <w:sz w:val="22"/>
          <w:szCs w:val="22"/>
        </w:rPr>
        <w:t xml:space="preserve">”) at the regular election on May </w:t>
      </w:r>
      <w:r w:rsidR="000713F8">
        <w:rPr>
          <w:sz w:val="22"/>
          <w:szCs w:val="22"/>
        </w:rPr>
        <w:t>3</w:t>
      </w:r>
      <w:r w:rsidR="00895A3B" w:rsidRPr="00895A3B">
        <w:rPr>
          <w:sz w:val="22"/>
          <w:szCs w:val="22"/>
        </w:rPr>
        <w:t>, 202</w:t>
      </w:r>
      <w:r w:rsidR="005610B2">
        <w:rPr>
          <w:sz w:val="22"/>
          <w:szCs w:val="22"/>
        </w:rPr>
        <w:t>2</w:t>
      </w:r>
      <w:r w:rsidR="00895A3B" w:rsidRPr="00895A3B">
        <w:rPr>
          <w:sz w:val="22"/>
          <w:szCs w:val="22"/>
        </w:rPr>
        <w:t>, and will serve</w:t>
      </w:r>
      <w:r w:rsidRPr="00895A3B">
        <w:rPr>
          <w:sz w:val="22"/>
          <w:szCs w:val="22"/>
        </w:rPr>
        <w:t xml:space="preserve"> if elected.</w:t>
      </w:r>
    </w:p>
    <w:p w14:paraId="18D99AA9" w14:textId="77777777" w:rsidR="00AB3EF5" w:rsidRDefault="00AB3EF5" w:rsidP="0041523F">
      <w:pPr>
        <w:pStyle w:val="BodyTextFirstIndent"/>
        <w:spacing w:after="0"/>
        <w:ind w:firstLine="0"/>
        <w:rPr>
          <w:sz w:val="22"/>
          <w:szCs w:val="22"/>
        </w:rPr>
      </w:pPr>
    </w:p>
    <w:p w14:paraId="6F0EF39F" w14:textId="77777777" w:rsidR="00C17817" w:rsidRDefault="00C17817" w:rsidP="00895A3B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 affirm that I am an eligible elector of the District and am an eligible elector at the date of signing this Self-Nomination and Acceptance form.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550"/>
      </w:tblGrid>
      <w:tr w:rsidR="0012098E" w:rsidRPr="0012098E" w14:paraId="7872A29D" w14:textId="77777777" w:rsidTr="004C7906">
        <w:trPr>
          <w:jc w:val="center"/>
        </w:trPr>
        <w:tc>
          <w:tcPr>
            <w:tcW w:w="9540" w:type="dxa"/>
            <w:gridSpan w:val="3"/>
          </w:tcPr>
          <w:p w14:paraId="2BA51DBD" w14:textId="77777777" w:rsidR="0012098E" w:rsidRPr="0012098E" w:rsidRDefault="0012098E" w:rsidP="0012098E">
            <w:pPr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I am an eligible elector because I am registered to vote in</w:t>
            </w:r>
            <w:r w:rsidR="007F6D59">
              <w:rPr>
                <w:sz w:val="22"/>
                <w:szCs w:val="22"/>
              </w:rPr>
              <w:t xml:space="preserve"> </w:t>
            </w:r>
            <w:r w:rsidR="007F6D59" w:rsidRPr="00264468">
              <w:rPr>
                <w:sz w:val="22"/>
                <w:szCs w:val="22"/>
              </w:rPr>
              <w:t>Colorado and am (mark one):</w:t>
            </w:r>
          </w:p>
        </w:tc>
      </w:tr>
      <w:tr w:rsidR="007F6D59" w:rsidRPr="0012098E" w14:paraId="75145213" w14:textId="77777777" w:rsidTr="004C7906">
        <w:trPr>
          <w:jc w:val="center"/>
        </w:trPr>
        <w:tc>
          <w:tcPr>
            <w:tcW w:w="9540" w:type="dxa"/>
            <w:gridSpan w:val="3"/>
          </w:tcPr>
          <w:p w14:paraId="60D561C3" w14:textId="77777777" w:rsidR="007F6D59" w:rsidRPr="00264468" w:rsidRDefault="007F6D59" w:rsidP="0012098E">
            <w:pPr>
              <w:rPr>
                <w:sz w:val="22"/>
                <w:szCs w:val="22"/>
              </w:rPr>
            </w:pPr>
          </w:p>
        </w:tc>
      </w:tr>
      <w:tr w:rsidR="0012098E" w:rsidRPr="0012098E" w14:paraId="2F601D58" w14:textId="77777777" w:rsidTr="004C7906">
        <w:trPr>
          <w:jc w:val="center"/>
        </w:trPr>
        <w:tc>
          <w:tcPr>
            <w:tcW w:w="450" w:type="dxa"/>
          </w:tcPr>
          <w:p w14:paraId="279D93BF" w14:textId="77777777" w:rsidR="0012098E" w:rsidRPr="0012098E" w:rsidRDefault="0012098E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339CF24" w14:textId="77777777" w:rsidR="0012098E" w:rsidRPr="0012098E" w:rsidRDefault="00814BD0" w:rsidP="0012098E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3BCC803B" w14:textId="77777777" w:rsidR="0012098E" w:rsidRPr="0012098E" w:rsidRDefault="007F6D59" w:rsidP="004C7906">
            <w:pPr>
              <w:spacing w:after="120"/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A resident of the District, or area to be included in the district;</w:t>
            </w:r>
            <w:r>
              <w:rPr>
                <w:sz w:val="22"/>
                <w:szCs w:val="22"/>
              </w:rPr>
              <w:t xml:space="preserve"> or</w:t>
            </w:r>
          </w:p>
        </w:tc>
      </w:tr>
      <w:tr w:rsidR="007F6D59" w:rsidRPr="0012098E" w14:paraId="7A4FEAB1" w14:textId="77777777" w:rsidTr="004C7906">
        <w:trPr>
          <w:jc w:val="center"/>
        </w:trPr>
        <w:tc>
          <w:tcPr>
            <w:tcW w:w="450" w:type="dxa"/>
          </w:tcPr>
          <w:p w14:paraId="15527E81" w14:textId="77777777" w:rsidR="007F6D59" w:rsidRPr="0012098E" w:rsidRDefault="007F6D59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8CBE3EC" w14:textId="77777777" w:rsidR="007F6D59" w:rsidRPr="007F6D59" w:rsidRDefault="007F6D59" w:rsidP="0012098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60F38C08" w14:textId="77777777" w:rsidR="007F6D59" w:rsidRPr="0012098E" w:rsidRDefault="007F6D59" w:rsidP="004C7906">
            <w:pPr>
              <w:spacing w:after="120"/>
              <w:rPr>
                <w:sz w:val="22"/>
                <w:szCs w:val="22"/>
              </w:rPr>
            </w:pPr>
            <w:r w:rsidRPr="007F6D59">
              <w:rPr>
                <w:sz w:val="22"/>
                <w:szCs w:val="22"/>
              </w:rPr>
              <w:t>The owner (or spouse/civil union partner of owner) of taxable real or personal property situated</w:t>
            </w:r>
            <w:r>
              <w:rPr>
                <w:sz w:val="22"/>
                <w:szCs w:val="22"/>
              </w:rPr>
              <w:t xml:space="preserve"> </w:t>
            </w:r>
            <w:r w:rsidRPr="007F6D59">
              <w:rPr>
                <w:sz w:val="22"/>
                <w:szCs w:val="22"/>
              </w:rPr>
              <w:t>within the boundaries of the District, Spouse’s Name, if property is in spouse’s name:</w:t>
            </w:r>
            <w:r w:rsidR="0041523F">
              <w:rPr>
                <w:sz w:val="22"/>
                <w:szCs w:val="22"/>
              </w:rPr>
              <w:t>__________________________________</w:t>
            </w:r>
          </w:p>
        </w:tc>
      </w:tr>
      <w:tr w:rsidR="007F6D59" w:rsidRPr="0012098E" w14:paraId="2DEC0B60" w14:textId="77777777" w:rsidTr="004C7906">
        <w:trPr>
          <w:jc w:val="center"/>
        </w:trPr>
        <w:tc>
          <w:tcPr>
            <w:tcW w:w="450" w:type="dxa"/>
          </w:tcPr>
          <w:p w14:paraId="66EB75B2" w14:textId="77777777" w:rsidR="007F6D59" w:rsidRPr="0012098E" w:rsidRDefault="007F6D59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20F0EFE" w14:textId="77777777" w:rsidR="007F6D59" w:rsidRPr="007F6D59" w:rsidRDefault="007F6D59" w:rsidP="0012098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46BF249A" w14:textId="77777777" w:rsidR="007F6D59" w:rsidRPr="0012098E" w:rsidRDefault="007F6D59" w:rsidP="004C7906">
            <w:pPr>
              <w:spacing w:after="240"/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A person who is obligated to pay taxes under a contract to purchase taxable property within the District.</w:t>
            </w:r>
          </w:p>
        </w:tc>
      </w:tr>
    </w:tbl>
    <w:p w14:paraId="537D3D23" w14:textId="77777777" w:rsidR="00895A3B" w:rsidRPr="004C7906" w:rsidRDefault="00895A3B" w:rsidP="00F64488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="007F6D59" w:rsidRPr="004C7906">
        <w:rPr>
          <w:b/>
          <w:bCs/>
          <w:color w:val="000000"/>
          <w:sz w:val="20"/>
          <w:szCs w:val="20"/>
          <w:u w:val="single"/>
        </w:rPr>
        <w:fldChar w:fldCharType="begin"/>
      </w:r>
      <w:r w:rsidR="007F6D59" w:rsidRPr="004C7906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="007F6D59" w:rsidRPr="004C7906">
        <w:rPr>
          <w:b/>
          <w:bCs/>
          <w:color w:val="000000"/>
          <w:sz w:val="20"/>
          <w:szCs w:val="20"/>
          <w:u w:val="single"/>
        </w:rPr>
        <w:fldChar w:fldCharType="end"/>
      </w:r>
      <w:r w:rsidR="007F6D59" w:rsidRPr="004C7906">
        <w:rPr>
          <w:b/>
          <w:bCs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14:paraId="069F4AB3" w14:textId="77777777" w:rsidR="00C17817" w:rsidRPr="004C7906" w:rsidRDefault="00C17817" w:rsidP="00895A3B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Act.  I</w:t>
      </w:r>
      <w:r w:rsidR="00895A3B" w:rsidRPr="004C7906">
        <w:rPr>
          <w:b/>
          <w:sz w:val="20"/>
          <w:szCs w:val="20"/>
        </w:rPr>
        <w:t xml:space="preserve"> shall</w:t>
      </w:r>
      <w:r w:rsidRPr="004C7906">
        <w:rPr>
          <w:b/>
          <w:sz w:val="20"/>
          <w:szCs w:val="20"/>
        </w:rPr>
        <w:t xml:space="preserve"> not, in my campaign for this office, receive contributions or mak</w:t>
      </w:r>
      <w:r w:rsidR="003823ED" w:rsidRPr="004C7906">
        <w:rPr>
          <w:b/>
          <w:sz w:val="20"/>
          <w:szCs w:val="20"/>
        </w:rPr>
        <w:t xml:space="preserve">e expenditures exceeding </w:t>
      </w:r>
      <w:r w:rsidRPr="004C7906">
        <w:rPr>
          <w:b/>
          <w:sz w:val="20"/>
          <w:szCs w:val="20"/>
        </w:rPr>
        <w:t>$20</w:t>
      </w:r>
      <w:r w:rsidR="003823ED" w:rsidRPr="004C7906">
        <w:rPr>
          <w:b/>
          <w:sz w:val="20"/>
          <w:szCs w:val="20"/>
        </w:rPr>
        <w:t>0</w:t>
      </w:r>
      <w:r w:rsidR="00895A3B" w:rsidRPr="004C7906">
        <w:rPr>
          <w:b/>
          <w:sz w:val="20"/>
          <w:szCs w:val="20"/>
        </w:rPr>
        <w:t>.00</w:t>
      </w:r>
      <w:r w:rsidRPr="004C7906">
        <w:rPr>
          <w:b/>
          <w:sz w:val="20"/>
          <w:szCs w:val="20"/>
        </w:rPr>
        <w:t xml:space="preserve"> in the aggregate</w:t>
      </w:r>
      <w:r w:rsidR="003823ED" w:rsidRPr="004C7906">
        <w:rPr>
          <w:b/>
          <w:sz w:val="20"/>
          <w:szCs w:val="20"/>
        </w:rPr>
        <w:t xml:space="preserve"> during the election cycle</w:t>
      </w:r>
      <w:r w:rsidR="001E771C" w:rsidRPr="004C7906">
        <w:rPr>
          <w:b/>
          <w:sz w:val="20"/>
          <w:szCs w:val="20"/>
        </w:rPr>
        <w:t>,</w:t>
      </w:r>
      <w:r w:rsidRPr="004C7906">
        <w:rPr>
          <w:b/>
          <w:sz w:val="20"/>
          <w:szCs w:val="20"/>
        </w:rPr>
        <w:t xml:space="preserve">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950"/>
      </w:tblGrid>
      <w:tr w:rsidR="00F64488" w14:paraId="0D1F98A6" w14:textId="77777777" w:rsidTr="00AB3EF5">
        <w:trPr>
          <w:jc w:val="center"/>
        </w:trPr>
        <w:tc>
          <w:tcPr>
            <w:tcW w:w="5490" w:type="dxa"/>
          </w:tcPr>
          <w:p w14:paraId="2801667B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468">
              <w:rPr>
                <w:b/>
                <w:bCs/>
                <w:sz w:val="22"/>
                <w:szCs w:val="22"/>
              </w:rPr>
              <w:t xml:space="preserve">DATED </w:t>
            </w:r>
            <w:r w:rsidRPr="00264468">
              <w:rPr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color w:val="000000"/>
                <w:sz w:val="22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  <w:r w:rsidRPr="00264468">
              <w:rPr>
                <w:sz w:val="22"/>
                <w:szCs w:val="22"/>
              </w:rPr>
              <w:t>day</w:t>
            </w:r>
            <w:r w:rsidRPr="00264468">
              <w:rPr>
                <w:spacing w:val="-1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 w:rsidR="004C7906">
              <w:rPr>
                <w:color w:val="000000"/>
                <w:sz w:val="22"/>
              </w:rPr>
              <w:t>___________________</w:t>
            </w:r>
            <w:r w:rsidRPr="00264468">
              <w:rPr>
                <w:sz w:val="22"/>
                <w:szCs w:val="22"/>
              </w:rPr>
              <w:t>,</w:t>
            </w:r>
            <w:r w:rsidRPr="00264468">
              <w:rPr>
                <w:spacing w:val="-1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20</w:t>
            </w:r>
            <w:r w:rsidR="004C7906">
              <w:rPr>
                <w:color w:val="000000"/>
                <w:sz w:val="22"/>
              </w:rPr>
              <w:t>2</w:t>
            </w:r>
            <w:r w:rsidR="000713F8">
              <w:rPr>
                <w:color w:val="000000"/>
                <w:sz w:val="22"/>
              </w:rPr>
              <w:t>2</w:t>
            </w:r>
            <w:r w:rsidRPr="00264468"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</w:tcPr>
          <w:p w14:paraId="58C55207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4E8AC1D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468">
              <w:rPr>
                <w:b/>
                <w:bCs/>
                <w:sz w:val="22"/>
                <w:szCs w:val="22"/>
              </w:rPr>
              <w:t xml:space="preserve">WITNESSED </w:t>
            </w:r>
            <w:r w:rsidRPr="00264468">
              <w:rPr>
                <w:sz w:val="22"/>
                <w:szCs w:val="22"/>
              </w:rPr>
              <w:t>by the following registered</w:t>
            </w:r>
            <w:r w:rsidRPr="00264468">
              <w:rPr>
                <w:spacing w:val="-5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elector:</w:t>
            </w:r>
          </w:p>
        </w:tc>
      </w:tr>
      <w:tr w:rsidR="00F64488" w14:paraId="10265211" w14:textId="77777777" w:rsidTr="00AB3EF5"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102FD00E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54D61F6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4B3C8AC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103C1D6F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29271903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(Signature of Candidate)</w:t>
            </w:r>
          </w:p>
        </w:tc>
        <w:tc>
          <w:tcPr>
            <w:tcW w:w="270" w:type="dxa"/>
          </w:tcPr>
          <w:p w14:paraId="5BF762D4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3C973795" w14:textId="77777777" w:rsidR="00F64488" w:rsidRPr="004C7906" w:rsidRDefault="004C7906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</w:t>
            </w:r>
            <w:r w:rsidR="00F64488" w:rsidRPr="004C7906">
              <w:rPr>
                <w:sz w:val="18"/>
                <w:szCs w:val="18"/>
              </w:rPr>
              <w:t>Signature of Witness</w:t>
            </w:r>
            <w:r w:rsidRPr="004C7906">
              <w:rPr>
                <w:sz w:val="18"/>
                <w:szCs w:val="18"/>
              </w:rPr>
              <w:t>)</w:t>
            </w:r>
          </w:p>
        </w:tc>
      </w:tr>
      <w:tr w:rsidR="00F64488" w14:paraId="742EDA36" w14:textId="77777777" w:rsidTr="00AB3EF5"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6D41D7AE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1FC1C6F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FDB894C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3B743853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44762CE6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(Printed Full name of Candidate)</w:t>
            </w:r>
          </w:p>
        </w:tc>
        <w:tc>
          <w:tcPr>
            <w:tcW w:w="270" w:type="dxa"/>
          </w:tcPr>
          <w:p w14:paraId="04A540F6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2B9C2D5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(Printed Full name of Witness</w:t>
            </w:r>
            <w:r w:rsidR="004C7906" w:rsidRPr="004C7906">
              <w:rPr>
                <w:sz w:val="18"/>
                <w:szCs w:val="18"/>
              </w:rPr>
              <w:t>)</w:t>
            </w:r>
          </w:p>
        </w:tc>
      </w:tr>
      <w:tr w:rsidR="00F64488" w14:paraId="50E0ED6A" w14:textId="77777777" w:rsidTr="00AB3EF5"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74A1A4E9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84079E6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C91651D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379A4B85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6000DA37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(Email Address)</w:t>
            </w:r>
          </w:p>
        </w:tc>
        <w:tc>
          <w:tcPr>
            <w:tcW w:w="270" w:type="dxa"/>
          </w:tcPr>
          <w:p w14:paraId="1BC0609A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3E46A7A5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(Residence Address)</w:t>
            </w:r>
          </w:p>
        </w:tc>
      </w:tr>
      <w:tr w:rsidR="00F64488" w14:paraId="78530CB5" w14:textId="77777777" w:rsidTr="00AB3EF5"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354FFA58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843D151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CC1F7FA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443D99D6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251B6242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(Telephone Number</w:t>
            </w:r>
            <w:r w:rsidR="004C7906"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14:paraId="26954409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75FE0BD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7906">
              <w:rPr>
                <w:sz w:val="16"/>
                <w:szCs w:val="16"/>
              </w:rPr>
              <w:t>(City or Town, Zip Code)</w:t>
            </w:r>
          </w:p>
        </w:tc>
      </w:tr>
    </w:tbl>
    <w:p w14:paraId="0A438528" w14:textId="77777777" w:rsidR="00A3169F" w:rsidRPr="00895A3B" w:rsidRDefault="00A3169F" w:rsidP="00A3169F">
      <w:pPr>
        <w:rPr>
          <w:sz w:val="22"/>
          <w:szCs w:val="22"/>
        </w:rPr>
      </w:pPr>
    </w:p>
    <w:p w14:paraId="5B57FDE9" w14:textId="77777777" w:rsidR="00C17817" w:rsidRPr="004C7906" w:rsidRDefault="00C17817" w:rsidP="00C1781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Denver, Colorado, this </w:t>
      </w:r>
      <w:r w:rsidR="006858B7" w:rsidRPr="004C7906">
        <w:rPr>
          <w:color w:val="000000"/>
          <w:sz w:val="20"/>
          <w:szCs w:val="20"/>
        </w:rPr>
        <w:fldChar w:fldCharType="begin"/>
      </w:r>
      <w:r w:rsidR="006858B7" w:rsidRPr="004C7906">
        <w:rPr>
          <w:color w:val="000000"/>
          <w:sz w:val="20"/>
          <w:szCs w:val="20"/>
        </w:rPr>
        <w:instrText xml:space="preserve"> MACROBUTTON NoMacro ____</w:instrText>
      </w:r>
      <w:r w:rsidR="006858B7" w:rsidRPr="004C7906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="006858B7" w:rsidRPr="004C7906">
        <w:rPr>
          <w:color w:val="000000"/>
          <w:sz w:val="20"/>
          <w:szCs w:val="20"/>
        </w:rPr>
        <w:fldChar w:fldCharType="begin"/>
      </w:r>
      <w:r w:rsidR="006858B7" w:rsidRPr="004C7906">
        <w:rPr>
          <w:color w:val="000000"/>
          <w:sz w:val="20"/>
          <w:szCs w:val="20"/>
        </w:rPr>
        <w:instrText xml:space="preserve"> MACROBUTTON NoMacro ___________</w:instrText>
      </w:r>
      <w:r w:rsidR="006858B7" w:rsidRPr="004C7906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="006858B7" w:rsidRPr="004C7906">
        <w:rPr>
          <w:color w:val="000000"/>
          <w:sz w:val="20"/>
          <w:szCs w:val="20"/>
        </w:rPr>
        <w:t>20</w:t>
      </w:r>
      <w:r w:rsidR="004C7906">
        <w:rPr>
          <w:color w:val="000000"/>
          <w:sz w:val="20"/>
          <w:szCs w:val="20"/>
        </w:rPr>
        <w:t>2</w:t>
      </w:r>
      <w:r w:rsidR="000713F8">
        <w:rPr>
          <w:color w:val="000000"/>
          <w:sz w:val="20"/>
          <w:szCs w:val="20"/>
        </w:rPr>
        <w:t>2</w:t>
      </w:r>
      <w:r w:rsidRPr="004C7906">
        <w:rPr>
          <w:sz w:val="20"/>
          <w:szCs w:val="20"/>
        </w:rPr>
        <w:t>.</w:t>
      </w:r>
    </w:p>
    <w:p w14:paraId="59B4BE31" w14:textId="2754F493" w:rsidR="00C17817" w:rsidRPr="004C7906" w:rsidRDefault="00C17817" w:rsidP="00C1781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 w:rsidR="00302220">
        <w:rPr>
          <w:color w:val="000000"/>
          <w:sz w:val="20"/>
          <w:szCs w:val="20"/>
        </w:rPr>
        <w:t>Jessie Stamper,</w:t>
      </w:r>
      <w:r w:rsidRPr="004C7906">
        <w:rPr>
          <w:sz w:val="20"/>
          <w:szCs w:val="20"/>
        </w:rPr>
        <w:t xml:space="preserve"> Designated Election Official.</w:t>
      </w:r>
    </w:p>
    <w:p w14:paraId="05F142E2" w14:textId="7729F8A9" w:rsidR="009A45CC" w:rsidRPr="004C7906" w:rsidRDefault="00302220" w:rsidP="00C17817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Beebe Draw Farms</w:t>
      </w:r>
      <w:r w:rsidR="00C17817" w:rsidRPr="004C7906">
        <w:rPr>
          <w:sz w:val="20"/>
          <w:szCs w:val="20"/>
        </w:rPr>
        <w:t xml:space="preserve"> Metropolitan District</w:t>
      </w:r>
      <w:r>
        <w:rPr>
          <w:sz w:val="20"/>
          <w:szCs w:val="20"/>
        </w:rPr>
        <w:t xml:space="preserve"> No. 2</w:t>
      </w:r>
      <w:r w:rsidR="00C17817" w:rsidRPr="004C7906"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Weld</w:t>
      </w:r>
      <w:r w:rsidR="00C17817" w:rsidRPr="004C7906">
        <w:rPr>
          <w:sz w:val="20"/>
          <w:szCs w:val="20"/>
        </w:rPr>
        <w:t xml:space="preserve"> County, Colorado.</w:t>
      </w:r>
    </w:p>
    <w:sectPr w:rsidR="009A45CC" w:rsidRPr="004C7906" w:rsidSect="007F6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DB8A" w14:textId="77777777" w:rsidR="00E646CC" w:rsidRDefault="00E646CC" w:rsidP="000D33E7">
      <w:r>
        <w:separator/>
      </w:r>
    </w:p>
  </w:endnote>
  <w:endnote w:type="continuationSeparator" w:id="0">
    <w:p w14:paraId="5EAD4CBA" w14:textId="77777777" w:rsidR="00E646CC" w:rsidRDefault="00E646CC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3746" w14:textId="77777777" w:rsidR="00E646CC" w:rsidRDefault="00E6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34E2" w14:textId="7691EF93" w:rsidR="000D33E7" w:rsidRPr="008D371F" w:rsidRDefault="001C18EF">
    <w:pPr>
      <w:pStyle w:val="Footer"/>
    </w:pPr>
    <w:r w:rsidRPr="001C18EF">
      <w:rPr>
        <w:noProof/>
        <w:sz w:val="16"/>
      </w:rPr>
      <w:t>{00928843.DOCX v:1 }</w:t>
    </w:r>
    <w:r w:rsidR="000D33E7" w:rsidRPr="008D371F">
      <w:tab/>
    </w:r>
    <w:r w:rsidR="000D33E7" w:rsidRPr="008D371F">
      <w:fldChar w:fldCharType="begin"/>
    </w:r>
    <w:r w:rsidR="000D33E7" w:rsidRPr="008D371F">
      <w:instrText xml:space="preserve"> PAGE   \* MERGEFORMAT </w:instrText>
    </w:r>
    <w:r w:rsidR="000D33E7" w:rsidRPr="008D371F">
      <w:fldChar w:fldCharType="separate"/>
    </w:r>
    <w:r w:rsidR="00E265A9" w:rsidRPr="008D371F">
      <w:rPr>
        <w:noProof/>
      </w:rPr>
      <w:t>2</w:t>
    </w:r>
    <w:r w:rsidR="000D33E7" w:rsidRPr="008D371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E010" w14:textId="614C32D7" w:rsidR="00E646CC" w:rsidRPr="00E646CC" w:rsidRDefault="001C18EF">
    <w:pPr>
      <w:pStyle w:val="Footer"/>
    </w:pPr>
    <w:r w:rsidRPr="001C18EF">
      <w:rPr>
        <w:noProof/>
        <w:sz w:val="16"/>
      </w:rPr>
      <w:t>{00928843.DOCX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8CDB" w14:textId="77777777" w:rsidR="00E646CC" w:rsidRDefault="00E646CC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23E7037" w14:textId="77777777" w:rsidR="00E646CC" w:rsidRDefault="00E646CC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9E34" w14:textId="77777777" w:rsidR="00E646CC" w:rsidRDefault="00E64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4E3A" w14:textId="77777777" w:rsidR="00E646CC" w:rsidRDefault="00E64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394C" w14:textId="5563F27A" w:rsidR="00A3169F" w:rsidRDefault="00A3169F" w:rsidP="007F6D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CC"/>
    <w:rsid w:val="00007648"/>
    <w:rsid w:val="000353F3"/>
    <w:rsid w:val="000713F8"/>
    <w:rsid w:val="000B62AB"/>
    <w:rsid w:val="000D33E7"/>
    <w:rsid w:val="0012098E"/>
    <w:rsid w:val="0012368A"/>
    <w:rsid w:val="00140788"/>
    <w:rsid w:val="00146026"/>
    <w:rsid w:val="001C18EF"/>
    <w:rsid w:val="001E771C"/>
    <w:rsid w:val="00216873"/>
    <w:rsid w:val="00281F97"/>
    <w:rsid w:val="002C6E65"/>
    <w:rsid w:val="00302220"/>
    <w:rsid w:val="00333388"/>
    <w:rsid w:val="00345F5C"/>
    <w:rsid w:val="00353031"/>
    <w:rsid w:val="003823ED"/>
    <w:rsid w:val="003F430B"/>
    <w:rsid w:val="0041523F"/>
    <w:rsid w:val="00470897"/>
    <w:rsid w:val="004C7906"/>
    <w:rsid w:val="00517EF0"/>
    <w:rsid w:val="00552381"/>
    <w:rsid w:val="005610B2"/>
    <w:rsid w:val="00570514"/>
    <w:rsid w:val="005C2E26"/>
    <w:rsid w:val="005D0A61"/>
    <w:rsid w:val="0062385D"/>
    <w:rsid w:val="00656292"/>
    <w:rsid w:val="0067022B"/>
    <w:rsid w:val="006858B7"/>
    <w:rsid w:val="006F271A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A3169F"/>
    <w:rsid w:val="00A43A22"/>
    <w:rsid w:val="00A94322"/>
    <w:rsid w:val="00AB3EF5"/>
    <w:rsid w:val="00B07D16"/>
    <w:rsid w:val="00BD0BF6"/>
    <w:rsid w:val="00BE0943"/>
    <w:rsid w:val="00C17817"/>
    <w:rsid w:val="00C32B66"/>
    <w:rsid w:val="00C43B07"/>
    <w:rsid w:val="00C8583B"/>
    <w:rsid w:val="00CB39E1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E265A9"/>
    <w:rsid w:val="00E46047"/>
    <w:rsid w:val="00E646CC"/>
    <w:rsid w:val="00E738BA"/>
    <w:rsid w:val="00EA211C"/>
    <w:rsid w:val="00EF263A"/>
    <w:rsid w:val="00F64488"/>
    <w:rsid w:val="00F65C2B"/>
    <w:rsid w:val="00F900C2"/>
    <w:rsid w:val="00F95D5A"/>
    <w:rsid w:val="00FA741F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35EE"/>
  <w15:docId w15:val="{4EAD1D93-26D3-437B-BE0B-E4067EE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Self-Nomination%20and%20Acceptance%20Form%20-%20May%203,%20202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Self-Nomination and Acceptance Form - May 3, 2022.dotm</Template>
  <TotalTime>0</TotalTime>
  <Pages>1</Pages>
  <Words>377</Words>
  <Characters>2129</Characters>
  <Application>Microsoft Office Word</Application>
  <DocSecurity>0</DocSecurity>
  <PresentationFormat/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Self-Nomination &amp; Acceptance Form of Template (00753295).DOCX</vt:lpstr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Self-Nomination and Acceptance Form (00928843).DOCX</dc:title>
  <dc:subject>00928843.DOCX v:1 /font=8</dc:subject>
  <dc:creator>Jessica Stamper</dc:creator>
  <cp:lastModifiedBy>Jessie Stamper</cp:lastModifiedBy>
  <cp:revision>4</cp:revision>
  <cp:lastPrinted>2019-12-12T15:02:00Z</cp:lastPrinted>
  <dcterms:created xsi:type="dcterms:W3CDTF">2022-01-05T16:00:00Z</dcterms:created>
  <dcterms:modified xsi:type="dcterms:W3CDTF">2022-01-21T17:55:00Z</dcterms:modified>
</cp:coreProperties>
</file>